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E3" w:rsidRDefault="008B2705" w:rsidP="00961F53">
      <w:pPr>
        <w:outlineLvl w:val="0"/>
        <w:rPr>
          <w:rFonts w:ascii="Arial" w:hAnsi="Arial" w:cs="Arial"/>
          <w:b/>
          <w:color w:val="FF6600"/>
          <w:sz w:val="52"/>
          <w:szCs w:val="52"/>
        </w:rPr>
      </w:pPr>
      <w:r>
        <w:rPr>
          <w:rFonts w:ascii="Arial" w:hAnsi="Arial" w:cs="Arial"/>
          <w:b/>
          <w:color w:val="FF6600"/>
          <w:sz w:val="52"/>
          <w:szCs w:val="52"/>
        </w:rPr>
        <w:t>KONTAKTLISTA.</w:t>
      </w:r>
    </w:p>
    <w:p w:rsidR="00DD2A8F" w:rsidRDefault="00DD2A8F" w:rsidP="00603FE3">
      <w:pPr>
        <w:rPr>
          <w:rFonts w:ascii="Arial" w:hAnsi="Arial" w:cs="Arial"/>
          <w:color w:val="000000"/>
        </w:rPr>
      </w:pPr>
    </w:p>
    <w:p w:rsidR="00525DF5" w:rsidRDefault="00525DF5" w:rsidP="00603FE3">
      <w:pPr>
        <w:rPr>
          <w:rFonts w:ascii="Arial" w:hAnsi="Arial" w:cs="Arial"/>
          <w:color w:val="000000"/>
        </w:rPr>
      </w:pPr>
    </w:p>
    <w:p w:rsidR="00DD2A8F" w:rsidRDefault="00DD2A8F" w:rsidP="00603F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 lägenhet tillsammans med all utrustning och inredning är besiktigad och kontrollerad. Om det trots detta skulle uppstå problem med något i lägenheten eller fastigheten kan du kontakta ansvarig nedan. </w:t>
      </w:r>
    </w:p>
    <w:p w:rsidR="00DD2A8F" w:rsidRPr="00DD2A8F" w:rsidRDefault="00DD2A8F" w:rsidP="00603FE3">
      <w:pPr>
        <w:rPr>
          <w:rFonts w:ascii="Arial" w:hAnsi="Arial" w:cs="Arial"/>
          <w:color w:val="000000"/>
        </w:rPr>
      </w:pPr>
    </w:p>
    <w:p w:rsidR="00DD2A8F" w:rsidRDefault="00DD2A8F" w:rsidP="00961F53">
      <w:pPr>
        <w:outlineLvl w:val="0"/>
        <w:rPr>
          <w:rFonts w:ascii="Arial" w:hAnsi="Arial" w:cs="Arial"/>
          <w:b/>
          <w:color w:val="000000"/>
        </w:rPr>
      </w:pPr>
    </w:p>
    <w:p w:rsidR="00AD2D93" w:rsidRDefault="00AD2D93" w:rsidP="00961F53">
      <w:pPr>
        <w:outlineLvl w:val="0"/>
        <w:rPr>
          <w:rFonts w:ascii="Arial" w:hAnsi="Arial" w:cs="Arial"/>
          <w:b/>
          <w:color w:val="000000"/>
        </w:rPr>
      </w:pPr>
    </w:p>
    <w:p w:rsidR="00DD2A8F" w:rsidRPr="000E1701" w:rsidRDefault="004C7178" w:rsidP="00961F53">
      <w:pPr>
        <w:outlineLvl w:val="0"/>
        <w:rPr>
          <w:rFonts w:ascii="Arial" w:hAnsi="Arial" w:cs="Arial"/>
          <w:b/>
          <w:color w:val="000000"/>
        </w:rPr>
      </w:pPr>
      <w:r w:rsidRPr="000E1701">
        <w:rPr>
          <w:rFonts w:ascii="Arial" w:hAnsi="Arial" w:cs="Arial"/>
          <w:b/>
          <w:color w:val="000000"/>
        </w:rPr>
        <w:t>Suppor</w:t>
      </w:r>
      <w:r w:rsidR="000E1701" w:rsidRPr="000E1701">
        <w:rPr>
          <w:rFonts w:ascii="Arial" w:hAnsi="Arial" w:cs="Arial"/>
          <w:b/>
          <w:color w:val="000000"/>
        </w:rPr>
        <w:t>t av TV,  data och telefon</w:t>
      </w:r>
      <w:r w:rsidRPr="000E1701">
        <w:rPr>
          <w:rFonts w:ascii="Arial" w:hAnsi="Arial" w:cs="Arial"/>
          <w:b/>
          <w:color w:val="000000"/>
        </w:rPr>
        <w:t xml:space="preserve"> </w:t>
      </w:r>
    </w:p>
    <w:p w:rsidR="00642A5F" w:rsidRPr="009F2F33" w:rsidRDefault="000E1701" w:rsidP="00642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Telia kundtjänst</w:t>
      </w:r>
      <w:r w:rsidR="00AC15EA">
        <w:rPr>
          <w:rFonts w:ascii="Arial" w:hAnsi="Arial" w:cs="Arial"/>
          <w:color w:val="000000"/>
        </w:rPr>
        <w:tab/>
      </w:r>
      <w:r w:rsidR="00AC15EA">
        <w:rPr>
          <w:rFonts w:ascii="Arial" w:hAnsi="Arial" w:cs="Arial"/>
          <w:color w:val="000000"/>
        </w:rPr>
        <w:tab/>
      </w:r>
      <w:r w:rsidR="001412C7">
        <w:rPr>
          <w:rFonts w:ascii="Arial" w:hAnsi="Arial" w:cs="Arial"/>
          <w:color w:val="000000"/>
        </w:rPr>
        <w:t>90 200</w:t>
      </w:r>
    </w:p>
    <w:p w:rsidR="00DD2A8F" w:rsidRDefault="00DD2A8F" w:rsidP="00961F53">
      <w:pPr>
        <w:outlineLvl w:val="0"/>
        <w:rPr>
          <w:rFonts w:ascii="Arial" w:hAnsi="Arial" w:cs="Arial"/>
          <w:b/>
          <w:color w:val="000000"/>
        </w:rPr>
      </w:pPr>
    </w:p>
    <w:p w:rsidR="00AD2D93" w:rsidRDefault="00AD2D93" w:rsidP="00961F53">
      <w:pPr>
        <w:outlineLvl w:val="0"/>
        <w:rPr>
          <w:rFonts w:ascii="Arial" w:hAnsi="Arial" w:cs="Arial"/>
          <w:b/>
          <w:color w:val="000000"/>
        </w:rPr>
      </w:pPr>
    </w:p>
    <w:p w:rsidR="00010AFD" w:rsidRDefault="000E1701" w:rsidP="00010AFD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Beställning </w:t>
      </w:r>
      <w:r w:rsidRPr="000E1701">
        <w:rPr>
          <w:rFonts w:ascii="Arial" w:hAnsi="Arial" w:cs="Arial"/>
          <w:b/>
          <w:color w:val="000000"/>
        </w:rPr>
        <w:t xml:space="preserve">av TV,  data och telefon </w:t>
      </w:r>
    </w:p>
    <w:p w:rsidR="000E1701" w:rsidRDefault="000E1701" w:rsidP="00010AFD">
      <w:pPr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Telia</w:t>
      </w:r>
      <w:r w:rsidR="003031C4">
        <w:rPr>
          <w:rFonts w:ascii="Arial" w:hAnsi="Arial" w:cs="Arial"/>
          <w:color w:val="000000"/>
        </w:rPr>
        <w:tab/>
      </w:r>
      <w:r w:rsidRPr="009F2F33">
        <w:rPr>
          <w:rFonts w:ascii="Arial" w:hAnsi="Arial" w:cs="Arial"/>
          <w:color w:val="000000"/>
        </w:rPr>
        <w:tab/>
      </w:r>
      <w:r w:rsidRPr="009F2F33">
        <w:rPr>
          <w:rFonts w:ascii="Arial" w:hAnsi="Arial" w:cs="Arial"/>
          <w:color w:val="000000"/>
        </w:rPr>
        <w:tab/>
      </w:r>
      <w:r w:rsidR="001412C7">
        <w:rPr>
          <w:rFonts w:ascii="Arial" w:hAnsi="Arial" w:cs="Arial"/>
          <w:color w:val="000000"/>
        </w:rPr>
        <w:t>90</w:t>
      </w:r>
      <w:r w:rsidR="005D5B5D">
        <w:rPr>
          <w:rFonts w:ascii="Arial" w:hAnsi="Arial" w:cs="Arial"/>
          <w:color w:val="000000"/>
        </w:rPr>
        <w:t> </w:t>
      </w:r>
      <w:r w:rsidR="001412C7">
        <w:rPr>
          <w:rFonts w:ascii="Arial" w:hAnsi="Arial" w:cs="Arial"/>
          <w:color w:val="000000"/>
        </w:rPr>
        <w:t>200</w:t>
      </w:r>
    </w:p>
    <w:p w:rsidR="000E1701" w:rsidRDefault="000E1701" w:rsidP="00961F53">
      <w:pPr>
        <w:outlineLvl w:val="0"/>
        <w:rPr>
          <w:rFonts w:ascii="Arial" w:hAnsi="Arial" w:cs="Arial"/>
          <w:b/>
          <w:color w:val="000000"/>
        </w:rPr>
      </w:pPr>
    </w:p>
    <w:p w:rsidR="00B81B04" w:rsidRDefault="00B81B04" w:rsidP="00961F53">
      <w:pPr>
        <w:outlineLvl w:val="0"/>
        <w:rPr>
          <w:rFonts w:ascii="Arial" w:hAnsi="Arial" w:cs="Arial"/>
          <w:b/>
          <w:color w:val="000000"/>
        </w:rPr>
      </w:pPr>
    </w:p>
    <w:p w:rsidR="006E645B" w:rsidRPr="00B223BC" w:rsidRDefault="006E645B" w:rsidP="006E645B">
      <w:pPr>
        <w:rPr>
          <w:rFonts w:ascii="Arial" w:hAnsi="Arial" w:cs="Arial"/>
          <w:b/>
          <w:color w:val="000000"/>
        </w:rPr>
      </w:pPr>
      <w:r w:rsidRPr="00B223BC">
        <w:rPr>
          <w:rFonts w:ascii="Arial" w:hAnsi="Arial" w:cs="Arial"/>
          <w:b/>
          <w:color w:val="000000"/>
        </w:rPr>
        <w:t>Felanmälan Vitvaror</w:t>
      </w:r>
    </w:p>
    <w:p w:rsidR="006E645B" w:rsidRPr="00955C1A" w:rsidRDefault="00955C1A" w:rsidP="006E645B">
      <w:pPr>
        <w:rPr>
          <w:rFonts w:ascii="Arial" w:hAnsi="Arial" w:cs="Arial"/>
          <w:color w:val="000000"/>
        </w:rPr>
      </w:pPr>
      <w:r w:rsidRPr="00B223BC">
        <w:rPr>
          <w:rFonts w:ascii="Arial" w:hAnsi="Arial" w:cs="Arial"/>
          <w:color w:val="000000"/>
        </w:rPr>
        <w:t xml:space="preserve">Siemens </w:t>
      </w:r>
      <w:r w:rsidR="00556552">
        <w:rPr>
          <w:rFonts w:ascii="Arial" w:hAnsi="Arial" w:cs="Arial"/>
          <w:color w:val="000000"/>
        </w:rPr>
        <w:t xml:space="preserve">&amp; Bosch </w:t>
      </w:r>
      <w:r w:rsidRPr="00B223BC">
        <w:rPr>
          <w:rFonts w:ascii="Arial" w:hAnsi="Arial" w:cs="Arial"/>
          <w:color w:val="000000"/>
        </w:rPr>
        <w:t>Service</w:t>
      </w:r>
      <w:r w:rsidR="006E645B" w:rsidRPr="00B223BC">
        <w:rPr>
          <w:rFonts w:ascii="Arial" w:hAnsi="Arial" w:cs="Arial"/>
          <w:color w:val="000000"/>
        </w:rPr>
        <w:tab/>
      </w:r>
      <w:r w:rsidR="00556552">
        <w:rPr>
          <w:rFonts w:ascii="Arial" w:hAnsi="Arial" w:cs="Arial"/>
          <w:color w:val="000000"/>
        </w:rPr>
        <w:t>0771-112 277</w:t>
      </w:r>
    </w:p>
    <w:p w:rsidR="00436677" w:rsidRDefault="00436677" w:rsidP="00961F53">
      <w:pPr>
        <w:outlineLvl w:val="0"/>
        <w:rPr>
          <w:rFonts w:ascii="Arial" w:hAnsi="Arial" w:cs="Arial"/>
          <w:b/>
          <w:color w:val="000000"/>
        </w:rPr>
      </w:pPr>
    </w:p>
    <w:p w:rsidR="00B81B04" w:rsidRDefault="00B81B04" w:rsidP="00961F53">
      <w:pPr>
        <w:outlineLvl w:val="0"/>
        <w:rPr>
          <w:rFonts w:ascii="Arial" w:hAnsi="Arial" w:cs="Arial"/>
          <w:b/>
          <w:color w:val="000000"/>
        </w:rPr>
      </w:pPr>
    </w:p>
    <w:p w:rsidR="001D2900" w:rsidRDefault="00436677" w:rsidP="00436677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Jourtelefon för akuta fel som inte kan vänta </w:t>
      </w:r>
    </w:p>
    <w:p w:rsidR="00436677" w:rsidRDefault="00436677" w:rsidP="00436677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till nästa vardag</w:t>
      </w:r>
    </w:p>
    <w:p w:rsidR="00436677" w:rsidRPr="00AD2D93" w:rsidRDefault="00AD040A" w:rsidP="00436677">
      <w:pPr>
        <w:rPr>
          <w:rFonts w:ascii="Arial" w:hAnsi="Arial" w:cs="Arial"/>
          <w:color w:val="000000"/>
        </w:rPr>
      </w:pPr>
      <w:r w:rsidRPr="00633062">
        <w:rPr>
          <w:rFonts w:ascii="Arial" w:hAnsi="Arial" w:cs="Arial"/>
        </w:rPr>
        <w:t>HJT</w:t>
      </w:r>
      <w:r w:rsidRPr="00633062">
        <w:rPr>
          <w:rFonts w:ascii="Arial" w:hAnsi="Arial" w:cs="Arial"/>
        </w:rPr>
        <w:tab/>
      </w:r>
      <w:r w:rsidR="00556552" w:rsidRPr="00633062">
        <w:rPr>
          <w:rFonts w:ascii="Arial" w:hAnsi="Arial" w:cs="Arial"/>
        </w:rPr>
        <w:t xml:space="preserve"> </w:t>
      </w:r>
      <w:r w:rsidR="00556552" w:rsidRPr="00633062">
        <w:rPr>
          <w:rFonts w:ascii="Arial" w:hAnsi="Arial" w:cs="Arial"/>
        </w:rPr>
        <w:tab/>
      </w:r>
      <w:r w:rsidR="00556552" w:rsidRPr="00633062">
        <w:rPr>
          <w:rFonts w:ascii="Arial" w:hAnsi="Arial" w:cs="Arial"/>
        </w:rPr>
        <w:tab/>
      </w:r>
      <w:r w:rsidR="003031C4" w:rsidRPr="00633062">
        <w:rPr>
          <w:rFonts w:ascii="Arial" w:hAnsi="Arial" w:cs="Arial"/>
        </w:rPr>
        <w:t>021-475 07 10</w:t>
      </w:r>
      <w:r w:rsidR="00436677" w:rsidRPr="009F2F33">
        <w:rPr>
          <w:rFonts w:ascii="Arial" w:hAnsi="Arial" w:cs="Arial"/>
          <w:color w:val="000000"/>
        </w:rPr>
        <w:tab/>
      </w:r>
      <w:r w:rsidR="00436677" w:rsidRPr="009F2F33">
        <w:rPr>
          <w:rFonts w:ascii="Arial" w:hAnsi="Arial" w:cs="Arial"/>
          <w:color w:val="000000"/>
        </w:rPr>
        <w:tab/>
      </w:r>
    </w:p>
    <w:p w:rsidR="00AD2D93" w:rsidRDefault="00633062" w:rsidP="00961F53">
      <w:pPr>
        <w:outlineLvl w:val="0"/>
        <w:rPr>
          <w:rFonts w:ascii="Arial" w:hAnsi="Arial" w:cs="Arial"/>
          <w:b/>
          <w:color w:val="000000"/>
        </w:rPr>
      </w:pPr>
      <w:r w:rsidRPr="00633062">
        <w:rPr>
          <w:rFonts w:ascii="Arial" w:hAnsi="Arial" w:cs="Arial"/>
          <w:b/>
          <w:color w:val="000000"/>
        </w:rPr>
        <w:t>http://www.hjt-service.se</w:t>
      </w:r>
    </w:p>
    <w:p w:rsidR="00B81B04" w:rsidRDefault="00B81B04" w:rsidP="00961F53">
      <w:pPr>
        <w:outlineLvl w:val="0"/>
        <w:rPr>
          <w:rFonts w:ascii="Arial" w:hAnsi="Arial" w:cs="Arial"/>
          <w:b/>
          <w:color w:val="000000"/>
        </w:rPr>
      </w:pPr>
    </w:p>
    <w:p w:rsidR="006E645B" w:rsidRDefault="006E645B" w:rsidP="006E645B">
      <w:pPr>
        <w:outlineLvl w:val="0"/>
        <w:rPr>
          <w:rFonts w:ascii="Arial" w:hAnsi="Arial" w:cs="Arial"/>
          <w:b/>
          <w:color w:val="000000"/>
        </w:rPr>
      </w:pPr>
      <w:r w:rsidRPr="004F5E9C">
        <w:rPr>
          <w:rFonts w:ascii="Arial" w:hAnsi="Arial" w:cs="Arial"/>
          <w:b/>
          <w:color w:val="000000"/>
        </w:rPr>
        <w:t>Felanmälan</w:t>
      </w:r>
      <w:r>
        <w:rPr>
          <w:rFonts w:ascii="Arial" w:hAnsi="Arial" w:cs="Arial"/>
          <w:b/>
          <w:color w:val="000000"/>
        </w:rPr>
        <w:t xml:space="preserve"> bygg</w:t>
      </w:r>
    </w:p>
    <w:p w:rsidR="008E0972" w:rsidRPr="005D5B5D" w:rsidRDefault="00197E21" w:rsidP="008E0972">
      <w:pPr>
        <w:rPr>
          <w:rFonts w:ascii="Arial" w:hAnsi="Arial" w:cs="Arial"/>
          <w:sz w:val="22"/>
          <w:szCs w:val="22"/>
        </w:rPr>
      </w:pPr>
      <w:r w:rsidRPr="005D5B5D">
        <w:rPr>
          <w:rFonts w:ascii="Arial" w:hAnsi="Arial" w:cs="Arial"/>
          <w:sz w:val="22"/>
          <w:szCs w:val="22"/>
        </w:rPr>
        <w:t xml:space="preserve">Mail: </w:t>
      </w:r>
      <w:hyperlink r:id="rId14" w:history="1">
        <w:r w:rsidR="00113E72" w:rsidRPr="005D5B5D">
          <w:rPr>
            <w:rStyle w:val="Hyperlnk"/>
            <w:rFonts w:ascii="Arial" w:hAnsi="Arial" w:cs="Arial"/>
            <w:sz w:val="22"/>
            <w:szCs w:val="22"/>
          </w:rPr>
          <w:t>kundcenter@peabbostad.se</w:t>
        </w:r>
      </w:hyperlink>
    </w:p>
    <w:p w:rsidR="009150F4" w:rsidRPr="005D5B5D" w:rsidRDefault="00197E21" w:rsidP="008E0972">
      <w:pPr>
        <w:rPr>
          <w:rFonts w:ascii="Arial" w:hAnsi="Arial" w:cs="Arial"/>
          <w:sz w:val="22"/>
          <w:szCs w:val="22"/>
        </w:rPr>
      </w:pPr>
      <w:r w:rsidRPr="005D5B5D">
        <w:rPr>
          <w:rFonts w:ascii="Arial" w:hAnsi="Arial" w:cs="Arial"/>
          <w:sz w:val="22"/>
          <w:szCs w:val="22"/>
        </w:rPr>
        <w:t>Telefon</w:t>
      </w:r>
      <w:r w:rsidR="0040596F" w:rsidRPr="005D5B5D">
        <w:rPr>
          <w:rFonts w:ascii="Arial" w:hAnsi="Arial" w:cs="Arial"/>
          <w:sz w:val="22"/>
          <w:szCs w:val="22"/>
        </w:rPr>
        <w:t>:</w:t>
      </w:r>
      <w:r w:rsidRPr="005D5B5D">
        <w:rPr>
          <w:rFonts w:ascii="Arial" w:hAnsi="Arial" w:cs="Arial"/>
          <w:sz w:val="22"/>
          <w:szCs w:val="22"/>
        </w:rPr>
        <w:t xml:space="preserve"> 0101-500</w:t>
      </w:r>
      <w:r w:rsidR="009150F4" w:rsidRPr="005D5B5D">
        <w:rPr>
          <w:rFonts w:ascii="Arial" w:hAnsi="Arial" w:cs="Arial"/>
          <w:sz w:val="22"/>
          <w:szCs w:val="22"/>
        </w:rPr>
        <w:t> </w:t>
      </w:r>
      <w:r w:rsidRPr="005D5B5D">
        <w:rPr>
          <w:rFonts w:ascii="Arial" w:hAnsi="Arial" w:cs="Arial"/>
          <w:sz w:val="22"/>
          <w:szCs w:val="22"/>
        </w:rPr>
        <w:t>430</w:t>
      </w:r>
      <w:r w:rsidR="009150F4" w:rsidRPr="005D5B5D">
        <w:rPr>
          <w:rFonts w:ascii="Arial" w:hAnsi="Arial" w:cs="Arial"/>
          <w:sz w:val="22"/>
          <w:szCs w:val="22"/>
        </w:rPr>
        <w:t xml:space="preserve"> </w:t>
      </w:r>
    </w:p>
    <w:p w:rsidR="00197E21" w:rsidRPr="0040596F" w:rsidRDefault="00113E72" w:rsidP="008E0972">
      <w:pPr>
        <w:rPr>
          <w:rFonts w:ascii="Arial" w:hAnsi="Arial" w:cs="Arial"/>
          <w:sz w:val="22"/>
          <w:szCs w:val="22"/>
        </w:rPr>
      </w:pPr>
      <w:r w:rsidRPr="0040596F">
        <w:rPr>
          <w:rFonts w:ascii="Arial" w:hAnsi="Arial" w:cs="Arial"/>
          <w:sz w:val="22"/>
          <w:szCs w:val="22"/>
        </w:rPr>
        <w:t>måndag – fredag kl 08.30 – 16.00</w:t>
      </w:r>
    </w:p>
    <w:p w:rsidR="006E645B" w:rsidRPr="0040596F" w:rsidRDefault="00AD040A" w:rsidP="006E645B">
      <w:pPr>
        <w:rPr>
          <w:rFonts w:ascii="Arial" w:hAnsi="Arial" w:cs="Arial"/>
          <w:color w:val="000000"/>
        </w:rPr>
      </w:pPr>
      <w:r w:rsidRPr="0040596F">
        <w:rPr>
          <w:rFonts w:ascii="Arial" w:hAnsi="Arial" w:cs="Arial"/>
          <w:color w:val="000000"/>
        </w:rPr>
        <w:tab/>
      </w:r>
      <w:r w:rsidR="006E645B" w:rsidRPr="0040596F">
        <w:rPr>
          <w:rFonts w:ascii="Arial" w:hAnsi="Arial" w:cs="Arial"/>
          <w:color w:val="000000"/>
        </w:rPr>
        <w:tab/>
      </w:r>
    </w:p>
    <w:p w:rsidR="00436677" w:rsidRPr="0040596F" w:rsidRDefault="00436677" w:rsidP="00961F53">
      <w:pPr>
        <w:outlineLvl w:val="0"/>
        <w:rPr>
          <w:rFonts w:ascii="Arial" w:hAnsi="Arial" w:cs="Arial"/>
          <w:b/>
          <w:color w:val="000000"/>
        </w:rPr>
      </w:pPr>
    </w:p>
    <w:p w:rsidR="00B81B04" w:rsidRPr="0040596F" w:rsidRDefault="00B81B04" w:rsidP="00961F53">
      <w:pPr>
        <w:outlineLvl w:val="0"/>
        <w:rPr>
          <w:rFonts w:ascii="Arial" w:hAnsi="Arial" w:cs="Arial"/>
          <w:b/>
          <w:color w:val="000000"/>
        </w:rPr>
      </w:pPr>
    </w:p>
    <w:p w:rsidR="00DD2A8F" w:rsidRDefault="00DD2A8F" w:rsidP="00961F53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Avgifter och avier</w:t>
      </w:r>
    </w:p>
    <w:p w:rsidR="00642A5F" w:rsidRPr="005D5B5D" w:rsidRDefault="00633062" w:rsidP="00642A5F">
      <w:pPr>
        <w:rPr>
          <w:rFonts w:ascii="Arial" w:hAnsi="Arial" w:cs="Arial"/>
        </w:rPr>
      </w:pPr>
      <w:r w:rsidRPr="005D5B5D">
        <w:rPr>
          <w:rFonts w:ascii="Arial" w:hAnsi="Arial" w:cs="Arial"/>
        </w:rPr>
        <w:t xml:space="preserve">Kate Braw </w:t>
      </w:r>
      <w:r w:rsidR="00642A5F" w:rsidRPr="005D5B5D">
        <w:rPr>
          <w:rFonts w:ascii="Arial" w:hAnsi="Arial" w:cs="Arial"/>
        </w:rPr>
        <w:tab/>
      </w:r>
      <w:r w:rsidR="00642A5F" w:rsidRPr="005D5B5D">
        <w:rPr>
          <w:rFonts w:ascii="Arial" w:hAnsi="Arial" w:cs="Arial"/>
        </w:rPr>
        <w:tab/>
      </w:r>
      <w:r w:rsidRPr="005D5B5D">
        <w:rPr>
          <w:rFonts w:ascii="Arial" w:hAnsi="Arial" w:cs="Arial"/>
        </w:rPr>
        <w:tab/>
        <w:t>021-15 49 52</w:t>
      </w:r>
    </w:p>
    <w:p w:rsidR="004F5E9C" w:rsidRPr="005D5B5D" w:rsidRDefault="00633062" w:rsidP="00642A5F">
      <w:pPr>
        <w:rPr>
          <w:rFonts w:ascii="Arial" w:hAnsi="Arial" w:cs="Arial"/>
          <w:b/>
        </w:rPr>
      </w:pPr>
      <w:r w:rsidRPr="005D5B5D">
        <w:rPr>
          <w:rFonts w:ascii="Arial" w:hAnsi="Arial" w:cs="Arial"/>
        </w:rPr>
        <w:t>brf.stockholm@peab.se</w:t>
      </w:r>
    </w:p>
    <w:p w:rsidR="00305CC7" w:rsidRPr="005D5B5D" w:rsidRDefault="00305CC7" w:rsidP="00305CC7">
      <w:pPr>
        <w:rPr>
          <w:rFonts w:ascii="Arial" w:hAnsi="Arial" w:cs="Arial"/>
          <w:b/>
          <w:color w:val="FF6600"/>
          <w:sz w:val="28"/>
          <w:szCs w:val="28"/>
        </w:rPr>
      </w:pPr>
    </w:p>
    <w:p w:rsidR="00B81B04" w:rsidRPr="005D5B5D" w:rsidRDefault="00B81B04" w:rsidP="00305CC7">
      <w:pPr>
        <w:rPr>
          <w:rFonts w:ascii="Arial" w:hAnsi="Arial" w:cs="Arial"/>
          <w:b/>
          <w:color w:val="FF6600"/>
          <w:sz w:val="28"/>
          <w:szCs w:val="28"/>
        </w:rPr>
      </w:pPr>
    </w:p>
    <w:p w:rsidR="008F37C2" w:rsidRPr="00436677" w:rsidRDefault="00436677" w:rsidP="00436677">
      <w:pPr>
        <w:outlineLvl w:val="0"/>
        <w:rPr>
          <w:rFonts w:ascii="Arial" w:hAnsi="Arial" w:cs="Arial"/>
          <w:b/>
          <w:color w:val="000000"/>
        </w:rPr>
      </w:pPr>
      <w:r w:rsidRPr="00436677">
        <w:rPr>
          <w:rFonts w:ascii="Arial" w:hAnsi="Arial" w:cs="Arial"/>
          <w:b/>
          <w:color w:val="000000"/>
        </w:rPr>
        <w:t>Övriga ärenden</w:t>
      </w:r>
    </w:p>
    <w:p w:rsidR="008765B3" w:rsidRDefault="00436677" w:rsidP="00436677">
      <w:pPr>
        <w:pStyle w:val="RubrikBoprm"/>
        <w:suppressAutoHyphens/>
        <w:ind w:left="0"/>
        <w:outlineLvl w:val="0"/>
        <w:rPr>
          <w:b w:val="0"/>
          <w:bCs w:val="0"/>
          <w:caps w:val="0"/>
          <w:color w:val="000000"/>
          <w:spacing w:val="0"/>
          <w:sz w:val="24"/>
          <w:szCs w:val="24"/>
        </w:rPr>
      </w:pPr>
      <w:r w:rsidRPr="00436677">
        <w:rPr>
          <w:b w:val="0"/>
          <w:bCs w:val="0"/>
          <w:caps w:val="0"/>
          <w:color w:val="000000"/>
          <w:spacing w:val="0"/>
          <w:sz w:val="24"/>
          <w:szCs w:val="24"/>
        </w:rPr>
        <w:t>Styrelsen</w:t>
      </w:r>
      <w:r w:rsidR="008765B3">
        <w:rPr>
          <w:b w:val="0"/>
          <w:bCs w:val="0"/>
          <w:caps w:val="0"/>
          <w:color w:val="000000"/>
          <w:spacing w:val="0"/>
          <w:sz w:val="24"/>
          <w:szCs w:val="24"/>
        </w:rPr>
        <w:tab/>
      </w:r>
      <w:r w:rsidR="008765B3">
        <w:rPr>
          <w:b w:val="0"/>
          <w:bCs w:val="0"/>
          <w:caps w:val="0"/>
          <w:color w:val="000000"/>
          <w:spacing w:val="0"/>
          <w:sz w:val="24"/>
          <w:szCs w:val="24"/>
        </w:rPr>
        <w:tab/>
      </w:r>
      <w:r w:rsidR="008765B3">
        <w:rPr>
          <w:b w:val="0"/>
          <w:bCs w:val="0"/>
          <w:caps w:val="0"/>
          <w:color w:val="000000"/>
          <w:spacing w:val="0"/>
          <w:sz w:val="24"/>
          <w:szCs w:val="24"/>
        </w:rPr>
        <w:tab/>
      </w:r>
      <w:r w:rsidR="008765B3">
        <w:rPr>
          <w:b w:val="0"/>
          <w:bCs w:val="0"/>
          <w:caps w:val="0"/>
          <w:color w:val="000000"/>
          <w:spacing w:val="0"/>
          <w:sz w:val="24"/>
          <w:szCs w:val="24"/>
        </w:rPr>
        <w:tab/>
      </w:r>
      <w:r w:rsidR="008765B3">
        <w:rPr>
          <w:b w:val="0"/>
          <w:bCs w:val="0"/>
          <w:caps w:val="0"/>
          <w:color w:val="000000"/>
          <w:spacing w:val="0"/>
          <w:sz w:val="24"/>
          <w:szCs w:val="24"/>
        </w:rPr>
        <w:tab/>
      </w:r>
      <w:r w:rsidR="008765B3">
        <w:rPr>
          <w:b w:val="0"/>
          <w:bCs w:val="0"/>
          <w:caps w:val="0"/>
          <w:color w:val="000000"/>
          <w:spacing w:val="0"/>
          <w:sz w:val="24"/>
          <w:szCs w:val="24"/>
        </w:rPr>
        <w:tab/>
      </w:r>
      <w:r w:rsidR="008765B3">
        <w:rPr>
          <w:b w:val="0"/>
          <w:bCs w:val="0"/>
          <w:caps w:val="0"/>
          <w:color w:val="000000"/>
          <w:spacing w:val="0"/>
          <w:sz w:val="24"/>
          <w:szCs w:val="24"/>
        </w:rPr>
        <w:tab/>
      </w:r>
    </w:p>
    <w:p w:rsidR="00094280" w:rsidRPr="004874D5" w:rsidRDefault="00AD040A" w:rsidP="0040596F">
      <w:pPr>
        <w:pStyle w:val="RubrikBoprm"/>
        <w:suppressAutoHyphens/>
        <w:ind w:left="0"/>
        <w:outlineLvl w:val="0"/>
        <w:rPr>
          <w:b w:val="0"/>
          <w:bCs w:val="0"/>
          <w:caps w:val="0"/>
          <w:color w:val="000000"/>
          <w:spacing w:val="0"/>
          <w:sz w:val="24"/>
          <w:szCs w:val="24"/>
          <w:lang w:val="nb-NO"/>
        </w:rPr>
      </w:pPr>
      <w:r w:rsidRPr="004874D5">
        <w:rPr>
          <w:b w:val="0"/>
          <w:bCs w:val="0"/>
          <w:caps w:val="0"/>
          <w:color w:val="000000"/>
          <w:spacing w:val="0"/>
          <w:sz w:val="24"/>
          <w:szCs w:val="24"/>
          <w:lang w:val="nb-NO"/>
        </w:rPr>
        <w:t>Rune Söderberg</w:t>
      </w:r>
      <w:r w:rsidR="008765B3" w:rsidRPr="004874D5">
        <w:rPr>
          <w:b w:val="0"/>
          <w:bCs w:val="0"/>
          <w:caps w:val="0"/>
          <w:color w:val="000000"/>
          <w:spacing w:val="0"/>
          <w:sz w:val="24"/>
          <w:szCs w:val="24"/>
          <w:lang w:val="nb-NO"/>
        </w:rPr>
        <w:tab/>
      </w:r>
      <w:r w:rsidR="008765B3" w:rsidRPr="004874D5">
        <w:rPr>
          <w:b w:val="0"/>
          <w:bCs w:val="0"/>
          <w:caps w:val="0"/>
          <w:color w:val="000000"/>
          <w:spacing w:val="0"/>
          <w:sz w:val="24"/>
          <w:szCs w:val="24"/>
          <w:lang w:val="nb-NO"/>
        </w:rPr>
        <w:tab/>
      </w:r>
      <w:r w:rsidR="004874D5" w:rsidRPr="004874D5">
        <w:rPr>
          <w:b w:val="0"/>
          <w:bCs w:val="0"/>
          <w:caps w:val="0"/>
          <w:color w:val="000000"/>
          <w:spacing w:val="0"/>
          <w:sz w:val="24"/>
          <w:szCs w:val="24"/>
          <w:lang w:val="nb-NO"/>
        </w:rPr>
        <w:t>rune.soederberg@gmail.com</w:t>
      </w:r>
      <w:bookmarkStart w:id="0" w:name="_GoBack"/>
      <w:bookmarkEnd w:id="0"/>
    </w:p>
    <w:p w:rsidR="00CC0E8A" w:rsidRDefault="00BA5074" w:rsidP="00833A72">
      <w:pPr>
        <w:pStyle w:val="Innehllboprm-rad1"/>
        <w:ind w:left="0"/>
        <w:outlineLvl w:val="0"/>
        <w:rPr>
          <w:b/>
          <w:bCs/>
        </w:rPr>
      </w:pPr>
      <w:r>
        <w:rPr>
          <w:b/>
          <w:bCs/>
        </w:rPr>
        <w:t xml:space="preserve">Brf </w:t>
      </w:r>
      <w:r w:rsidR="00EA6FBE">
        <w:rPr>
          <w:b/>
          <w:bCs/>
        </w:rPr>
        <w:t>Notuddens</w:t>
      </w:r>
      <w:r>
        <w:rPr>
          <w:b/>
          <w:bCs/>
        </w:rPr>
        <w:t xml:space="preserve">, hemsida </w:t>
      </w:r>
    </w:p>
    <w:p w:rsidR="00BA5074" w:rsidRPr="00BA5074" w:rsidRDefault="00EA6FBE" w:rsidP="00833A72">
      <w:pPr>
        <w:pStyle w:val="Innehllboprm-rad1"/>
        <w:ind w:left="0"/>
        <w:outlineLvl w:val="0"/>
        <w:rPr>
          <w:bCs/>
        </w:rPr>
      </w:pPr>
      <w:r>
        <w:rPr>
          <w:b/>
          <w:bCs/>
        </w:rPr>
        <w:t>www.notudden</w:t>
      </w:r>
      <w:r w:rsidR="00CC0E8A">
        <w:rPr>
          <w:b/>
          <w:bCs/>
        </w:rPr>
        <w:t>.bostadsratterna.se</w:t>
      </w:r>
      <w:r w:rsidR="00BA5074">
        <w:rPr>
          <w:b/>
          <w:bCs/>
        </w:rPr>
        <w:br/>
      </w:r>
    </w:p>
    <w:p w:rsidR="00080BBC" w:rsidRPr="003938AB" w:rsidRDefault="005D6811" w:rsidP="005D6811">
      <w:pPr>
        <w:tabs>
          <w:tab w:val="left" w:pos="8600"/>
        </w:tabs>
        <w:rPr>
          <w:rFonts w:ascii="Arial" w:hAnsi="Arial" w:cs="Arial"/>
          <w:b/>
          <w:color w:val="FF6600"/>
          <w:sz w:val="28"/>
          <w:szCs w:val="28"/>
        </w:rPr>
      </w:pPr>
      <w:r>
        <w:rPr>
          <w:rFonts w:ascii="Arial" w:hAnsi="Arial" w:cs="Arial"/>
          <w:b/>
          <w:color w:val="FF6600"/>
          <w:sz w:val="28"/>
          <w:szCs w:val="28"/>
        </w:rPr>
        <w:tab/>
      </w:r>
    </w:p>
    <w:sectPr w:rsidR="00080BBC" w:rsidRPr="003938AB" w:rsidSect="0026049B">
      <w:pgSz w:w="11906" w:h="16838" w:code="9"/>
      <w:pgMar w:top="1134" w:right="1134" w:bottom="1134" w:left="1134" w:header="96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80" w:rsidRDefault="00161E80">
      <w:r>
        <w:separator/>
      </w:r>
    </w:p>
  </w:endnote>
  <w:endnote w:type="continuationSeparator" w:id="0">
    <w:p w:rsidR="00161E80" w:rsidRDefault="0016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80" w:rsidRDefault="00161E80">
      <w:r>
        <w:separator/>
      </w:r>
    </w:p>
  </w:footnote>
  <w:footnote w:type="continuationSeparator" w:id="0">
    <w:p w:rsidR="00161E80" w:rsidRDefault="0016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374"/>
    <w:multiLevelType w:val="hybridMultilevel"/>
    <w:tmpl w:val="782ED88C"/>
    <w:lvl w:ilvl="0" w:tplc="BC56B1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9C82649"/>
    <w:multiLevelType w:val="hybridMultilevel"/>
    <w:tmpl w:val="03E85E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43225"/>
    <w:multiLevelType w:val="hybridMultilevel"/>
    <w:tmpl w:val="780CCC8E"/>
    <w:lvl w:ilvl="0" w:tplc="0E6822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DCF0BDF"/>
    <w:multiLevelType w:val="hybridMultilevel"/>
    <w:tmpl w:val="3DEC08D8"/>
    <w:lvl w:ilvl="0" w:tplc="285E09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7D214EF"/>
    <w:multiLevelType w:val="hybridMultilevel"/>
    <w:tmpl w:val="AEB04C72"/>
    <w:lvl w:ilvl="0" w:tplc="3536D7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c3_dlg_cap¤dialog_¤TemplateDialog¤Suomi" w:val="Kirje"/>
    <w:docVar w:name="stc3_dlg_cap¤dialog_¤TemplateDialog¤Svenska" w:val="Brev"/>
    <w:docVar w:name="stc3_dlg_cap¤frame_¤&lt;new&gt;2¤Suomi" w:val="HUOM!"/>
    <w:docVar w:name="stc3_dlg_cap¤frame_¤&lt;new&gt;2¤Svenska" w:val="OBS!"/>
    <w:docVar w:name="stc3_dlg_cap¤step_¤&lt;new&gt;¤Suomi" w:val="Perustiedot"/>
    <w:docVar w:name="stc3_dlg_cap¤step_¤&lt;new&gt;¤Svenska" w:val="Grundinfo"/>
    <w:docVar w:name="stc3_dlg_cap¤step_¤&lt;new&gt;1¤Suomi" w:val="Kirjeen tiedot"/>
    <w:docVar w:name="stc3_dlg_cap¤step_¤&lt;new&gt;1¤Svenska" w:val="Brevinfo"/>
    <w:docVar w:name="stc3_dlg_def_value¤oa_¤Inkludera_bilagor" w:val="False"/>
    <w:docVar w:name="stc3_dlg_def_value¤oa_¤Inkludera_för_kännedom" w:val="False"/>
    <w:docVar w:name="stc3_dlg_def_value¤oa_¤InkluderaLogotype" w:val="True"/>
    <w:docVar w:name="stc3_dlg_def_value¤oa_¤InkluderaSidfot" w:val="True"/>
    <w:docVar w:name="stc3_dlg_desc¤note_¤&lt;new&gt;¤Suomi" w:val="Jos kirjoitat kirjepaperille, poista logo ja alatunniste."/>
    <w:docVar w:name="stc3_dlg_desc¤note_¤&lt;new&gt;¤Svenska" w:val="Om du vill skriva ut på brevpapper välj bort logotype och sidfot."/>
    <w:docVar w:name="stc3_dlg_desc¤note_¤&lt;new&gt;1¤Suomi" w:val="Asiakirjatäydennykset seuraavalle välilehdelle (Kirjeen tiedot)."/>
    <w:docVar w:name="stc3_dlg_desc¤note_¤&lt;new&gt;1¤Svenska" w:val="Fyll i dokumentspecifik information på nästa bladflik, Brevinfo!"/>
    <w:docVar w:name="stc3_dlg_desc¤note_¤&lt;new&gt;2¤Suomi" w:val="Kirjeteksti kirjoitetaan Wordissa."/>
    <w:docVar w:name="stc3_dlg_desc¤note_¤&lt;new&gt;2¤Svenska" w:val="Brevtexten skriver du i Word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note_¤&lt;new&gt;"/>
    <w:docVar w:name="stc3_dlg_element¤01¤01¤01¤04" w:val="oa_¤InkluderaLogotype"/>
    <w:docVar w:name="stc3_dlg_element¤01¤01¤01¤05" w:val="oa_¤InkluderaSidfot"/>
    <w:docVar w:name="stc3_dlg_element¤01¤01¤01¤06" w:val="dl_¤DocLanguage"/>
    <w:docVar w:name="stc3_dlg_element¤01¤01¤01¤07" w:val="dl_¤Dokumentdatum"/>
    <w:docVar w:name="stc3_dlg_element¤01¤01¤02" w:val="frame_¤&lt;new&gt;2"/>
    <w:docVar w:name="stc3_dlg_element¤01¤01¤02¤01" w:val="note_¤&lt;new&gt;1"/>
    <w:docVar w:name="stc3_dlg_element¤01¤02" w:val="step_¤&lt;new&gt;1"/>
    <w:docVar w:name="stc3_dlg_element¤01¤02¤01" w:val="frame_¤&lt;new&gt;1"/>
    <w:docVar w:name="stc3_dlg_element¤01¤02¤01¤01" w:val="ds_¤Mottagare"/>
    <w:docVar w:name="stc3_dlg_element¤01¤02¤01¤02" w:val="ds_¤Rubrik"/>
    <w:docVar w:name="stc3_dlg_element¤01¤02¤01¤03" w:val="note_¤&lt;new&gt;2"/>
    <w:docVar w:name="stc3_dlg_element¤01¤02¤02" w:val="frame_¤&lt;new&gt;3"/>
    <w:docVar w:name="stc3_dlg_element¤01¤02¤02¤01" w:val="oa_¤Inkludera_bilagor"/>
    <w:docVar w:name="stc3_dlg_element¤01¤02¤02¤02" w:val="ds_¤Bilagor"/>
    <w:docVar w:name="stc3_dlg_element¤01¤02¤02¤03" w:val="oa_¤Inkludera_för_kännedom"/>
    <w:docVar w:name="stc3_dlg_element¤01¤02¤02¤04" w:val="ds_¤För_kännedom"/>
    <w:docVar w:name="stc3_dlg_rowcount¤ds_¤Bilagor" w:val="1"/>
    <w:docVar w:name="stc3_dlg_rowcount¤ds_¤För_kännedom" w:val="1"/>
    <w:docVar w:name="stc3_dlg_rowcount¤ds_¤Mottagare" w:val="3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Bilagor" w:val="1"/>
    <w:docVar w:name="stc3_dlg_type¤ds_¤För_kännedom" w:val="1"/>
    <w:docVar w:name="stc3_dlg_type¤ds_¤Mottagare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o1_¤Org1" w:val="9"/>
    <w:docVar w:name="stc3_dlg_type¤oa_¤Inkludera_bilagor" w:val="4"/>
    <w:docVar w:name="stc3_dlg_type¤oa_¤Inkludera_för_kännedom" w:val="4"/>
    <w:docVar w:name="stc3_dlg_type¤oa_¤InkluderaLogotype" w:val="4"/>
    <w:docVar w:name="stc3_dlg_type¤oa_¤InkluderaSidfot" w:val="4"/>
    <w:docVar w:name="stc3_dlg_type¤pr_¤Profile" w:val="10"/>
  </w:docVars>
  <w:rsids>
    <w:rsidRoot w:val="00FC21C9"/>
    <w:rsid w:val="00010AFD"/>
    <w:rsid w:val="00021C75"/>
    <w:rsid w:val="0002633E"/>
    <w:rsid w:val="00026A30"/>
    <w:rsid w:val="00040439"/>
    <w:rsid w:val="000427F8"/>
    <w:rsid w:val="00047E4B"/>
    <w:rsid w:val="00050C74"/>
    <w:rsid w:val="000573C9"/>
    <w:rsid w:val="00072019"/>
    <w:rsid w:val="00072721"/>
    <w:rsid w:val="00072750"/>
    <w:rsid w:val="00075346"/>
    <w:rsid w:val="00076AA8"/>
    <w:rsid w:val="00080BBC"/>
    <w:rsid w:val="000872F9"/>
    <w:rsid w:val="00094280"/>
    <w:rsid w:val="00096629"/>
    <w:rsid w:val="000A176F"/>
    <w:rsid w:val="000A3302"/>
    <w:rsid w:val="000B45DA"/>
    <w:rsid w:val="000B78C1"/>
    <w:rsid w:val="000C0BA7"/>
    <w:rsid w:val="000C4259"/>
    <w:rsid w:val="000D3A3E"/>
    <w:rsid w:val="000D3C69"/>
    <w:rsid w:val="000E1701"/>
    <w:rsid w:val="000E3BB5"/>
    <w:rsid w:val="000E58AE"/>
    <w:rsid w:val="000E65FF"/>
    <w:rsid w:val="000F76E8"/>
    <w:rsid w:val="001018C0"/>
    <w:rsid w:val="00113E72"/>
    <w:rsid w:val="00123DAC"/>
    <w:rsid w:val="0013209B"/>
    <w:rsid w:val="0013282E"/>
    <w:rsid w:val="00137761"/>
    <w:rsid w:val="00141097"/>
    <w:rsid w:val="001412C7"/>
    <w:rsid w:val="001446F5"/>
    <w:rsid w:val="001515F0"/>
    <w:rsid w:val="00157F9A"/>
    <w:rsid w:val="00161E80"/>
    <w:rsid w:val="001627B9"/>
    <w:rsid w:val="00165C08"/>
    <w:rsid w:val="00167F0D"/>
    <w:rsid w:val="00175543"/>
    <w:rsid w:val="0017777B"/>
    <w:rsid w:val="00184C7B"/>
    <w:rsid w:val="0018534D"/>
    <w:rsid w:val="0018622E"/>
    <w:rsid w:val="00197E21"/>
    <w:rsid w:val="001A29D0"/>
    <w:rsid w:val="001B17F8"/>
    <w:rsid w:val="001B383B"/>
    <w:rsid w:val="001D2900"/>
    <w:rsid w:val="001E68F6"/>
    <w:rsid w:val="00200741"/>
    <w:rsid w:val="00202092"/>
    <w:rsid w:val="0020795D"/>
    <w:rsid w:val="00210472"/>
    <w:rsid w:val="00227554"/>
    <w:rsid w:val="00230D0B"/>
    <w:rsid w:val="002402B2"/>
    <w:rsid w:val="002454AA"/>
    <w:rsid w:val="00255876"/>
    <w:rsid w:val="0026049B"/>
    <w:rsid w:val="00281516"/>
    <w:rsid w:val="00281C60"/>
    <w:rsid w:val="00291CDE"/>
    <w:rsid w:val="002A05A3"/>
    <w:rsid w:val="002A3B41"/>
    <w:rsid w:val="002A62AD"/>
    <w:rsid w:val="002B0E5A"/>
    <w:rsid w:val="002C3115"/>
    <w:rsid w:val="002C3927"/>
    <w:rsid w:val="002C5A79"/>
    <w:rsid w:val="002D3306"/>
    <w:rsid w:val="002D3FA1"/>
    <w:rsid w:val="002F50F9"/>
    <w:rsid w:val="003031C4"/>
    <w:rsid w:val="00305CC7"/>
    <w:rsid w:val="00310474"/>
    <w:rsid w:val="00324FAD"/>
    <w:rsid w:val="00336D6D"/>
    <w:rsid w:val="00347461"/>
    <w:rsid w:val="00354163"/>
    <w:rsid w:val="003546D8"/>
    <w:rsid w:val="0036340C"/>
    <w:rsid w:val="00365AD2"/>
    <w:rsid w:val="003660F2"/>
    <w:rsid w:val="00375D7D"/>
    <w:rsid w:val="00376123"/>
    <w:rsid w:val="003809E3"/>
    <w:rsid w:val="00393243"/>
    <w:rsid w:val="003938AB"/>
    <w:rsid w:val="003A590A"/>
    <w:rsid w:val="003B31E2"/>
    <w:rsid w:val="003B6720"/>
    <w:rsid w:val="003B6B7A"/>
    <w:rsid w:val="003D6173"/>
    <w:rsid w:val="003D6AC7"/>
    <w:rsid w:val="003E0077"/>
    <w:rsid w:val="003E0A69"/>
    <w:rsid w:val="003E577D"/>
    <w:rsid w:val="003E6788"/>
    <w:rsid w:val="003E7A9D"/>
    <w:rsid w:val="0040596F"/>
    <w:rsid w:val="0041190D"/>
    <w:rsid w:val="00417156"/>
    <w:rsid w:val="00430232"/>
    <w:rsid w:val="00433DC7"/>
    <w:rsid w:val="00436677"/>
    <w:rsid w:val="00444654"/>
    <w:rsid w:val="00445D49"/>
    <w:rsid w:val="004461E2"/>
    <w:rsid w:val="00450BAD"/>
    <w:rsid w:val="00467618"/>
    <w:rsid w:val="00475667"/>
    <w:rsid w:val="00482E9E"/>
    <w:rsid w:val="004874D5"/>
    <w:rsid w:val="0048751B"/>
    <w:rsid w:val="00497D79"/>
    <w:rsid w:val="004B0CAE"/>
    <w:rsid w:val="004C3B4C"/>
    <w:rsid w:val="004C7178"/>
    <w:rsid w:val="004C7355"/>
    <w:rsid w:val="004D130A"/>
    <w:rsid w:val="004D2723"/>
    <w:rsid w:val="004D438C"/>
    <w:rsid w:val="004E174E"/>
    <w:rsid w:val="004E6D63"/>
    <w:rsid w:val="004F5E9C"/>
    <w:rsid w:val="0051124B"/>
    <w:rsid w:val="005112E8"/>
    <w:rsid w:val="0052052B"/>
    <w:rsid w:val="005208FC"/>
    <w:rsid w:val="00524C32"/>
    <w:rsid w:val="00525DF5"/>
    <w:rsid w:val="00546048"/>
    <w:rsid w:val="0054672F"/>
    <w:rsid w:val="00556552"/>
    <w:rsid w:val="0056190E"/>
    <w:rsid w:val="00563076"/>
    <w:rsid w:val="00566598"/>
    <w:rsid w:val="005716CD"/>
    <w:rsid w:val="00573E8D"/>
    <w:rsid w:val="005771D6"/>
    <w:rsid w:val="005A1924"/>
    <w:rsid w:val="005A6209"/>
    <w:rsid w:val="005A768B"/>
    <w:rsid w:val="005B58AA"/>
    <w:rsid w:val="005C0464"/>
    <w:rsid w:val="005C6F00"/>
    <w:rsid w:val="005D5B5D"/>
    <w:rsid w:val="005D6660"/>
    <w:rsid w:val="005D6811"/>
    <w:rsid w:val="005D6A13"/>
    <w:rsid w:val="005E0723"/>
    <w:rsid w:val="005E2891"/>
    <w:rsid w:val="005E5AEF"/>
    <w:rsid w:val="005E6499"/>
    <w:rsid w:val="005F0EE2"/>
    <w:rsid w:val="005F6933"/>
    <w:rsid w:val="00603FE3"/>
    <w:rsid w:val="0061096A"/>
    <w:rsid w:val="006118D4"/>
    <w:rsid w:val="00615AB3"/>
    <w:rsid w:val="00633062"/>
    <w:rsid w:val="00633A61"/>
    <w:rsid w:val="00642A5F"/>
    <w:rsid w:val="0065068C"/>
    <w:rsid w:val="00653A54"/>
    <w:rsid w:val="00654819"/>
    <w:rsid w:val="006555C4"/>
    <w:rsid w:val="006661BD"/>
    <w:rsid w:val="006813D0"/>
    <w:rsid w:val="00695CE7"/>
    <w:rsid w:val="006A31E3"/>
    <w:rsid w:val="006B02EA"/>
    <w:rsid w:val="006B3F83"/>
    <w:rsid w:val="006C32B4"/>
    <w:rsid w:val="006C7DFB"/>
    <w:rsid w:val="006D0BAC"/>
    <w:rsid w:val="006E645B"/>
    <w:rsid w:val="006F2C42"/>
    <w:rsid w:val="006F30DE"/>
    <w:rsid w:val="006F3E45"/>
    <w:rsid w:val="006F4205"/>
    <w:rsid w:val="006F66A4"/>
    <w:rsid w:val="006F74DD"/>
    <w:rsid w:val="00701B5E"/>
    <w:rsid w:val="00702BED"/>
    <w:rsid w:val="00711636"/>
    <w:rsid w:val="00712055"/>
    <w:rsid w:val="00717D32"/>
    <w:rsid w:val="007226F6"/>
    <w:rsid w:val="00732828"/>
    <w:rsid w:val="007372B5"/>
    <w:rsid w:val="00740F35"/>
    <w:rsid w:val="00747FE4"/>
    <w:rsid w:val="00750DF8"/>
    <w:rsid w:val="00756F13"/>
    <w:rsid w:val="007635CA"/>
    <w:rsid w:val="0077330D"/>
    <w:rsid w:val="007743C2"/>
    <w:rsid w:val="00776DFA"/>
    <w:rsid w:val="007841AB"/>
    <w:rsid w:val="00793D85"/>
    <w:rsid w:val="007A4079"/>
    <w:rsid w:val="007A6057"/>
    <w:rsid w:val="007B30DE"/>
    <w:rsid w:val="007E1F24"/>
    <w:rsid w:val="007F2E42"/>
    <w:rsid w:val="007F589E"/>
    <w:rsid w:val="008016DA"/>
    <w:rsid w:val="00802FAA"/>
    <w:rsid w:val="00803A01"/>
    <w:rsid w:val="00810C74"/>
    <w:rsid w:val="008204FF"/>
    <w:rsid w:val="00821F97"/>
    <w:rsid w:val="00833A72"/>
    <w:rsid w:val="008369C6"/>
    <w:rsid w:val="00843654"/>
    <w:rsid w:val="00853492"/>
    <w:rsid w:val="008537D8"/>
    <w:rsid w:val="0085393F"/>
    <w:rsid w:val="00854541"/>
    <w:rsid w:val="00856B86"/>
    <w:rsid w:val="00856CC3"/>
    <w:rsid w:val="008621FF"/>
    <w:rsid w:val="008765B3"/>
    <w:rsid w:val="00881DFB"/>
    <w:rsid w:val="008A08A5"/>
    <w:rsid w:val="008A53C9"/>
    <w:rsid w:val="008B2705"/>
    <w:rsid w:val="008B3C22"/>
    <w:rsid w:val="008B7962"/>
    <w:rsid w:val="008C0614"/>
    <w:rsid w:val="008E0972"/>
    <w:rsid w:val="008E44E8"/>
    <w:rsid w:val="008F37C2"/>
    <w:rsid w:val="008F405C"/>
    <w:rsid w:val="00906144"/>
    <w:rsid w:val="009150F4"/>
    <w:rsid w:val="00916D81"/>
    <w:rsid w:val="009302A2"/>
    <w:rsid w:val="00942B1D"/>
    <w:rsid w:val="00955C1A"/>
    <w:rsid w:val="00956778"/>
    <w:rsid w:val="00961890"/>
    <w:rsid w:val="00961F53"/>
    <w:rsid w:val="009634A6"/>
    <w:rsid w:val="009705C2"/>
    <w:rsid w:val="009835F5"/>
    <w:rsid w:val="0099408A"/>
    <w:rsid w:val="009A6796"/>
    <w:rsid w:val="009B458C"/>
    <w:rsid w:val="009C10BB"/>
    <w:rsid w:val="009C1B45"/>
    <w:rsid w:val="009F2F33"/>
    <w:rsid w:val="009F7006"/>
    <w:rsid w:val="00A00EBF"/>
    <w:rsid w:val="00A13156"/>
    <w:rsid w:val="00A51794"/>
    <w:rsid w:val="00A522D1"/>
    <w:rsid w:val="00A53061"/>
    <w:rsid w:val="00A560D0"/>
    <w:rsid w:val="00A7130A"/>
    <w:rsid w:val="00A81F2D"/>
    <w:rsid w:val="00A856D8"/>
    <w:rsid w:val="00A86B93"/>
    <w:rsid w:val="00A94BFC"/>
    <w:rsid w:val="00AA11C2"/>
    <w:rsid w:val="00AA41E9"/>
    <w:rsid w:val="00AC009E"/>
    <w:rsid w:val="00AC15EA"/>
    <w:rsid w:val="00AC2535"/>
    <w:rsid w:val="00AC5A9F"/>
    <w:rsid w:val="00AD040A"/>
    <w:rsid w:val="00AD0710"/>
    <w:rsid w:val="00AD2648"/>
    <w:rsid w:val="00AD2D93"/>
    <w:rsid w:val="00AF3A6C"/>
    <w:rsid w:val="00B118B5"/>
    <w:rsid w:val="00B13BD3"/>
    <w:rsid w:val="00B16948"/>
    <w:rsid w:val="00B223BC"/>
    <w:rsid w:val="00B3313B"/>
    <w:rsid w:val="00B47D10"/>
    <w:rsid w:val="00B53F54"/>
    <w:rsid w:val="00B74D23"/>
    <w:rsid w:val="00B81B04"/>
    <w:rsid w:val="00B82DB6"/>
    <w:rsid w:val="00BA23DB"/>
    <w:rsid w:val="00BA5074"/>
    <w:rsid w:val="00BC0CB9"/>
    <w:rsid w:val="00BC1A45"/>
    <w:rsid w:val="00BE1FE2"/>
    <w:rsid w:val="00BE2930"/>
    <w:rsid w:val="00BE59F3"/>
    <w:rsid w:val="00BF0751"/>
    <w:rsid w:val="00C079E5"/>
    <w:rsid w:val="00C112EC"/>
    <w:rsid w:val="00C154AD"/>
    <w:rsid w:val="00C2039B"/>
    <w:rsid w:val="00C21611"/>
    <w:rsid w:val="00C22E10"/>
    <w:rsid w:val="00C36C4F"/>
    <w:rsid w:val="00C421E9"/>
    <w:rsid w:val="00C4650F"/>
    <w:rsid w:val="00C46E43"/>
    <w:rsid w:val="00C53E0E"/>
    <w:rsid w:val="00C62643"/>
    <w:rsid w:val="00C65AC2"/>
    <w:rsid w:val="00C71395"/>
    <w:rsid w:val="00C74724"/>
    <w:rsid w:val="00C7514A"/>
    <w:rsid w:val="00C8276D"/>
    <w:rsid w:val="00C849AE"/>
    <w:rsid w:val="00C86D87"/>
    <w:rsid w:val="00C905E3"/>
    <w:rsid w:val="00C91695"/>
    <w:rsid w:val="00C92C60"/>
    <w:rsid w:val="00C94EB2"/>
    <w:rsid w:val="00CA32D9"/>
    <w:rsid w:val="00CA7F6F"/>
    <w:rsid w:val="00CC0E8A"/>
    <w:rsid w:val="00CC12A5"/>
    <w:rsid w:val="00CC5A33"/>
    <w:rsid w:val="00CE4F95"/>
    <w:rsid w:val="00CF0406"/>
    <w:rsid w:val="00CF068C"/>
    <w:rsid w:val="00CF0EB8"/>
    <w:rsid w:val="00CF2965"/>
    <w:rsid w:val="00CF6E47"/>
    <w:rsid w:val="00D00C08"/>
    <w:rsid w:val="00D07CC2"/>
    <w:rsid w:val="00D1159E"/>
    <w:rsid w:val="00D27BB0"/>
    <w:rsid w:val="00D35430"/>
    <w:rsid w:val="00D42F41"/>
    <w:rsid w:val="00D458D4"/>
    <w:rsid w:val="00D635D4"/>
    <w:rsid w:val="00D65E19"/>
    <w:rsid w:val="00D925B7"/>
    <w:rsid w:val="00DA19CB"/>
    <w:rsid w:val="00DA32EB"/>
    <w:rsid w:val="00DA47A9"/>
    <w:rsid w:val="00DD2A8F"/>
    <w:rsid w:val="00E07B25"/>
    <w:rsid w:val="00E16B76"/>
    <w:rsid w:val="00E30550"/>
    <w:rsid w:val="00E46CDD"/>
    <w:rsid w:val="00E576C2"/>
    <w:rsid w:val="00E622E8"/>
    <w:rsid w:val="00E72273"/>
    <w:rsid w:val="00E74C9E"/>
    <w:rsid w:val="00E85776"/>
    <w:rsid w:val="00E861B9"/>
    <w:rsid w:val="00E93DFA"/>
    <w:rsid w:val="00EA2620"/>
    <w:rsid w:val="00EA5137"/>
    <w:rsid w:val="00EA5D12"/>
    <w:rsid w:val="00EA6FBE"/>
    <w:rsid w:val="00EB32FE"/>
    <w:rsid w:val="00EB65D8"/>
    <w:rsid w:val="00EC3CB6"/>
    <w:rsid w:val="00EE4B02"/>
    <w:rsid w:val="00EF2526"/>
    <w:rsid w:val="00F06BB6"/>
    <w:rsid w:val="00F07C04"/>
    <w:rsid w:val="00F11312"/>
    <w:rsid w:val="00F131A0"/>
    <w:rsid w:val="00F26E35"/>
    <w:rsid w:val="00F27521"/>
    <w:rsid w:val="00F30E7E"/>
    <w:rsid w:val="00F34DCA"/>
    <w:rsid w:val="00F36E9B"/>
    <w:rsid w:val="00F44574"/>
    <w:rsid w:val="00F5505F"/>
    <w:rsid w:val="00F62F00"/>
    <w:rsid w:val="00F64BEE"/>
    <w:rsid w:val="00F83575"/>
    <w:rsid w:val="00FA229C"/>
    <w:rsid w:val="00FC1FF7"/>
    <w:rsid w:val="00FC21C9"/>
    <w:rsid w:val="00FC317C"/>
    <w:rsid w:val="00FC7F10"/>
    <w:rsid w:val="00FD12FB"/>
    <w:rsid w:val="00FD45BF"/>
    <w:rsid w:val="00FF0515"/>
    <w:rsid w:val="00FF08B3"/>
    <w:rsid w:val="00FF0DCD"/>
    <w:rsid w:val="00FF3780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954F32-C623-46A4-8A5A-9392D8CC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2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Sidhuvud">
    <w:name w:val="header"/>
    <w:basedOn w:val="Normal"/>
    <w:rsid w:val="0041715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1715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17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13BD3"/>
    <w:rPr>
      <w:color w:val="0000FF"/>
      <w:u w:val="single"/>
    </w:rPr>
  </w:style>
  <w:style w:type="paragraph" w:styleId="Ballongtext">
    <w:name w:val="Balloon Text"/>
    <w:basedOn w:val="Normal"/>
    <w:semiHidden/>
    <w:rsid w:val="00AD0710"/>
    <w:rPr>
      <w:rFonts w:ascii="Tahoma" w:hAnsi="Tahoma" w:cs="Tahoma"/>
      <w:sz w:val="16"/>
      <w:szCs w:val="16"/>
    </w:rPr>
  </w:style>
  <w:style w:type="paragraph" w:customStyle="1" w:styleId="Innehllboprm-rad1">
    <w:name w:val="Innehåll bopärm - rad 1"/>
    <w:basedOn w:val="Normal"/>
    <w:rsid w:val="005D6811"/>
    <w:pPr>
      <w:tabs>
        <w:tab w:val="left" w:pos="680"/>
      </w:tabs>
      <w:suppressAutoHyphens/>
      <w:autoSpaceDE w:val="0"/>
      <w:autoSpaceDN w:val="0"/>
      <w:adjustRightInd w:val="0"/>
      <w:spacing w:before="283" w:line="280" w:lineRule="atLeast"/>
      <w:ind w:left="567" w:right="567"/>
      <w:textAlignment w:val="center"/>
    </w:pPr>
    <w:rPr>
      <w:rFonts w:ascii="Arial" w:hAnsi="Arial" w:cs="Arial"/>
      <w:color w:val="000000"/>
    </w:rPr>
  </w:style>
  <w:style w:type="paragraph" w:styleId="Dokumentversikt">
    <w:name w:val="Document Map"/>
    <w:basedOn w:val="Normal"/>
    <w:semiHidden/>
    <w:rsid w:val="00961F5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ubrikBoprm">
    <w:name w:val="Rubrik Bopärm"/>
    <w:basedOn w:val="Normal"/>
    <w:next w:val="Innehllboprm-rad1"/>
    <w:rsid w:val="005208FC"/>
    <w:pPr>
      <w:autoSpaceDE w:val="0"/>
      <w:autoSpaceDN w:val="0"/>
      <w:adjustRightInd w:val="0"/>
      <w:spacing w:line="288" w:lineRule="auto"/>
      <w:ind w:left="567"/>
      <w:textAlignment w:val="center"/>
    </w:pPr>
    <w:rPr>
      <w:rFonts w:ascii="Arial" w:hAnsi="Arial" w:cs="Arial"/>
      <w:b/>
      <w:bCs/>
      <w:caps/>
      <w:color w:val="CF6A3F"/>
      <w:spacing w:val="6"/>
      <w:sz w:val="40"/>
      <w:szCs w:val="40"/>
    </w:rPr>
  </w:style>
  <w:style w:type="paragraph" w:customStyle="1" w:styleId="UnderrubrikBoprm">
    <w:name w:val="Underrubrik Bopärm"/>
    <w:basedOn w:val="Normal"/>
    <w:next w:val="Innehllboprm-rad1"/>
    <w:rsid w:val="005208FC"/>
    <w:pPr>
      <w:autoSpaceDE w:val="0"/>
      <w:autoSpaceDN w:val="0"/>
      <w:adjustRightInd w:val="0"/>
      <w:spacing w:before="283" w:line="280" w:lineRule="atLeast"/>
      <w:ind w:left="567"/>
      <w:textAlignment w:val="center"/>
    </w:pPr>
    <w:rPr>
      <w:rFonts w:ascii="Arial" w:hAnsi="Arial" w:cs="Arial"/>
      <w:b/>
      <w:bCs/>
      <w:caps/>
      <w:color w:val="CF6A3F"/>
    </w:rPr>
  </w:style>
  <w:style w:type="character" w:styleId="Kommentarsreferens">
    <w:name w:val="annotation reference"/>
    <w:basedOn w:val="Standardstycketeckensnitt"/>
    <w:semiHidden/>
    <w:rsid w:val="007226F6"/>
    <w:rPr>
      <w:sz w:val="16"/>
      <w:szCs w:val="16"/>
    </w:rPr>
  </w:style>
  <w:style w:type="paragraph" w:styleId="Kommentarsmne">
    <w:name w:val="annotation subject"/>
    <w:basedOn w:val="Kommentarer"/>
    <w:next w:val="Kommentarer"/>
    <w:semiHidden/>
    <w:rsid w:val="007226F6"/>
    <w:pPr>
      <w:spacing w:line="240" w:lineRule="auto"/>
    </w:pPr>
    <w:rPr>
      <w:rFonts w:ascii="Times New Roman" w:hAnsi="Times New Roman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kundcenter@peabbostad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ket Dokument" ma:contentTypeID="0x010100A3037E362D6441FABDA9F8B6221E494200CBFE97CCD4818A48BFFE87B2F48D0636" ma:contentTypeVersion="534" ma:contentTypeDescription="Innehållstyp för alla Peab dokument" ma:contentTypeScope="" ma:versionID="a50af33f84ea12ed8d3bccfacc7ebcf7">
  <xsd:schema xmlns:xsd="http://www.w3.org/2001/XMLSchema" xmlns:p="http://schemas.microsoft.com/office/2006/metadata/properties" xmlns:ns1="http://schemas.microsoft.com/sharepoint/v3" xmlns:ns2="49910d87-b691-4acf-8ddf-de22b2f956d8" xmlns:ns3="e282f17d-aca3-40d2-811b-3b2139571e3b" xmlns:ns4="http://schemas.microsoft.com/sharepoint/v3/fields" targetNamespace="http://schemas.microsoft.com/office/2006/metadata/properties" ma:root="true" ma:fieldsID="088f3e11095457dc3bd0780ae97d2d0d" ns1:_="" ns2:_="" ns3:_="" ns4:_="">
    <xsd:import namespace="http://schemas.microsoft.com/sharepoint/v3"/>
    <xsd:import namespace="49910d87-b691-4acf-8ddf-de22b2f956d8"/>
    <xsd:import namespace="e282f17d-aca3-40d2-811b-3b2139571e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eab_Bolag" minOccurs="0"/>
                <xsd:element ref="ns2:Peab_SverigeVLS" minOccurs="0"/>
                <xsd:element ref="ns2:Peab_InformationCategory"/>
                <xsd:element ref="ns2:Ärbas" minOccurs="0"/>
                <xsd:element ref="ns1:PeabInformationOwner"/>
                <xsd:element ref="ns1:PeabEditor"/>
                <xsd:element ref="ns2:_dlc_Exempt" minOccurs="0"/>
                <xsd:element ref="ns2:_dlc_ExpireDateSaved" minOccurs="0"/>
                <xsd:element ref="ns2:_dlc_ExpireDate" minOccurs="0"/>
                <xsd:element ref="ns3:Mapp" minOccurs="0"/>
                <xsd:element ref="ns4:_Version" minOccurs="0"/>
                <xsd:element ref="ns3:PUB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eabInformationOwner" ma:index="12" ma:displayName="Informationsägare" ma:internalName="PeabInformation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abEditor" ma:index="13" ma:displayName="Redaktör" ma:internalName="PeabEdit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9910d87-b691-4acf-8ddf-de22b2f956d8" elementFormDefault="qualified">
    <xsd:import namespace="http://schemas.microsoft.com/office/2006/documentManagement/types"/>
    <xsd:element name="Peab_Bolag" ma:index="8" nillable="true" ma:displayName="Bolag" ma:list="{8D00FF1D-984D-4CF8-A8ED-45E48E12AB0A}" ma:internalName="Peab_Bolag" ma:readOnly="false" ma:showField="Title" ma:web="49910d87-b691-4acf-8ddf-de22b2f956d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ab_SverigeVLS" ma:index="9" nillable="true" ma:displayName="Funktioner" ma:list="{123F1A7B-6B39-4BD0-8982-57BA207A8B9E}" ma:internalName="Peab_SverigeVLS" ma:showField="Title" ma:web="49910d87-b691-4acf-8ddf-de22b2f9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ab_InformationCategory" ma:index="10" ma:displayName="Informationstyp" ma:list="{68B46EDF-3F60-415C-B212-3DF9D8A63788}" ma:internalName="Peab_InformationCategory" ma:readOnly="false" ma:showField="Title" ma:web="49910d87-b691-4acf-8ddf-de22b2f956d8">
      <xsd:simpleType>
        <xsd:restriction base="dms:Lookup"/>
      </xsd:simpleType>
    </xsd:element>
    <xsd:element name="Ärbas" ma:index="11" nillable="true" ma:displayName="Ärbas" ma:default="0" ma:description="Får endast markeras efter samråd med Ulrica Fossi." ma:internalName="_x00c4_rbas">
      <xsd:simpleType>
        <xsd:restriction base="dms:Boolean"/>
      </xsd:simpleType>
    </xsd:element>
    <xsd:element name="_dlc_Exempt" ma:index="14" nillable="true" ma:displayName="Undanta från princip...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förfallodag" ma:hidden="true" ma:internalName="_dlc_ExpireDateSaved" ma:readOnly="true">
      <xsd:simpleType>
        <xsd:restriction base="dms:DateTime"/>
      </xsd:simpleType>
    </xsd:element>
    <xsd:element name="_dlc_ExpireDate" ma:index="16" nillable="true" ma:displayName="Förfallodatum" ma:hidden="true" ma:internalName="_dlc_ExpireDate" ma:readOnly="tru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e282f17d-aca3-40d2-811b-3b2139571e3b" elementFormDefault="qualified">
    <xsd:import namespace="http://schemas.microsoft.com/office/2006/documentManagement/types"/>
    <xsd:element name="Mapp" ma:index="17" nillable="true" ma:displayName="Mapp" ma:internalName="Mapp">
      <xsd:simpleType>
        <xsd:restriction base="dms:Text">
          <xsd:maxLength value="255"/>
        </xsd:restriction>
      </xsd:simpleType>
    </xsd:element>
    <xsd:element name="PUB" ma:index="19" nillable="true" ma:displayName="PUB" ma:default="0" ma:internalName="PUB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Ärbas xmlns="49910d87-b691-4acf-8ddf-de22b2f956d8">true</Ärbas>
    <PeabEditor xmlns="http://schemas.microsoft.com/sharepoint/v3">
      <UserInfo xmlns="http://schemas.microsoft.com/sharepoint/v3">
        <DisplayName xmlns="http://schemas.microsoft.com/sharepoint/v3"/>
        <AccountId xmlns="http://schemas.microsoft.com/sharepoint/v3">883</AccountId>
        <AccountType xmlns="http://schemas.microsoft.com/sharepoint/v3"/>
      </UserInfo>
    </PeabEditor>
    <_Version xmlns="http://schemas.microsoft.com/sharepoint/v3/fields" xsi:nil="true"/>
    <Mapp xmlns="e282f17d-aca3-40d2-811b-3b2139571e3b">B09</Mapp>
    <PUB xmlns="e282f17d-aca3-40d2-811b-3b2139571e3b">false</PUB>
    <Peab_InformationCategory xmlns="49910d87-b691-4acf-8ddf-de22b2f956d8">22</Peab_InformationCategory>
    <PeabInformationOwner xmlns="http://schemas.microsoft.com/sharepoint/v3">
      <UserInfo xmlns="http://schemas.microsoft.com/sharepoint/v3">
        <DisplayName xmlns="http://schemas.microsoft.com/sharepoint/v3"/>
        <AccountId xmlns="http://schemas.microsoft.com/sharepoint/v3">2869</AccountId>
        <AccountType xmlns="http://schemas.microsoft.com/sharepoint/v3"/>
      </UserInfo>
    </PeabInformationOwner>
    <Peab_Bolag xmlns="49910d87-b691-4acf-8ddf-de22b2f956d8">
      <Value xmlns="49910d87-b691-4acf-8ddf-de22b2f956d8">3</Value>
    </Peab_Bolag>
    <Peab_SverigeVLS xmlns="49910d87-b691-4acf-8ddf-de22b2f956d8">
      <Value xmlns="49910d87-b691-4acf-8ddf-de22b2f956d8">21</Value>
    </Peab_SverigeVLS>
  </documentManagement>
</p:properties>
</file>

<file path=customXml/item5.xml><?xml version="1.0" encoding="utf-8"?>
<?mso-contentType ?>
<p:Policy xmlns:p="office.server.policy" id="" local="true">
  <p:Name>Planket Dokument</p:Name>
  <p:Description/>
  <p:Statement/>
  <p:PolicyItems>
    <p:PolicyItem featureId="Microsoft.Office.RecordsManagement.PolicyFeatures.Expiration">
      <p:Name>Förfallodatum</p:Name>
      <p:Description>Automatisk schemaläggning av innehåll som ska bearbetas, och inaktivering av innehåll som har nått sitt förfallodatum.</p:Description>
      <p:CustomData>
        <data>
          <formula id="Microsoft.Office.RecordsManagement.PolicyFeatures.Expiration.Formula.BuiltIn">
            <number>1</number>
            <property>Modified</property>
            <period>years</period>
          </formula>
          <action type="workflow" id="f1932b5e-fce3-4e21-b9ac-b0b7793081f9"/>
        </data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BC9D-C40C-48C6-83A4-20E39BFCB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910d87-b691-4acf-8ddf-de22b2f956d8"/>
    <ds:schemaRef ds:uri="e282f17d-aca3-40d2-811b-3b2139571e3b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C6A2B0-4FDC-436E-A857-964623864E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5E2DBF-0897-444C-9EB6-23F6150002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AB13E9E-D75C-45FC-A8B9-8F951FC1801E}">
  <ds:schemaRefs>
    <ds:schemaRef ds:uri="http://schemas.microsoft.com/office/2006/metadata/properties"/>
    <ds:schemaRef ds:uri="49910d87-b691-4acf-8ddf-de22b2f956d8"/>
    <ds:schemaRef ds:uri="http://schemas.microsoft.com/sharepoint/v3"/>
    <ds:schemaRef ds:uri="http://schemas.microsoft.com/sharepoint/v3/fields"/>
    <ds:schemaRef ds:uri="e282f17d-aca3-40d2-811b-3b2139571e3b"/>
  </ds:schemaRefs>
</ds:datastoreItem>
</file>

<file path=customXml/itemProps5.xml><?xml version="1.0" encoding="utf-8"?>
<ds:datastoreItem xmlns:ds="http://schemas.openxmlformats.org/officeDocument/2006/customXml" ds:itemID="{84100226-6DA2-4335-A873-4592A7056D4A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5B68F84D-C9C0-4A16-8AF4-F0393210A5A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0E76E24-5178-4F93-A495-2A795E19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15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08 Kontaktlista</vt:lpstr>
    </vt:vector>
  </TitlesOfParts>
  <Company>Peab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Kontaktlista</dc:title>
  <dc:creator>Kristina Thorén</dc:creator>
  <cp:lastModifiedBy>Braw Ann Catrin, Västerås</cp:lastModifiedBy>
  <cp:revision>15</cp:revision>
  <cp:lastPrinted>2015-05-06T07:33:00Z</cp:lastPrinted>
  <dcterms:created xsi:type="dcterms:W3CDTF">2015-11-25T14:37:00Z</dcterms:created>
  <dcterms:modified xsi:type="dcterms:W3CDTF">2017-02-08T13:36:00Z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2006-10-09 09:44:00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Peab.tif</vt:lpwstr>
  </property>
  <property fmtid="{D5CDD505-2E9C-101B-9397-08002B2CF9AE}" pid="15" name="stc3_pr_Ort">
    <vt:lpwstr>Göteborg</vt:lpwstr>
  </property>
  <property fmtid="{D5CDD505-2E9C-101B-9397-08002B2CF9AE}" pid="16" name="stc3_pr_Förnamn">
    <vt:lpwstr>Kristina</vt:lpwstr>
  </property>
  <property fmtid="{D5CDD505-2E9C-101B-9397-08002B2CF9AE}" pid="17" name="stc3_pr_Efternamn">
    <vt:lpwstr>Thorén</vt:lpwstr>
  </property>
  <property fmtid="{D5CDD505-2E9C-101B-9397-08002B2CF9AE}" pid="18" name="stc3_dl_Dokumentdatum">
    <vt:lpwstr>2006-12-04</vt:lpwstr>
  </property>
  <property fmtid="{D5CDD505-2E9C-101B-9397-08002B2CF9AE}" pid="19" name="stc3_ds_Mottagare">
    <vt:lpwstr/>
  </property>
  <property fmtid="{D5CDD505-2E9C-101B-9397-08002B2CF9AE}" pid="20" name="stc3_ds_Rubrik">
    <vt:lpwstr/>
  </property>
  <property fmtid="{D5CDD505-2E9C-101B-9397-08002B2CF9AE}" pid="21" name="stc3_dl_Med_vänlig_hälsning">
    <vt:lpwstr>Med vänlig hälsning</vt:lpwstr>
  </property>
  <property fmtid="{D5CDD505-2E9C-101B-9397-08002B2CF9AE}" pid="22" name="stc3_o1_Organisation">
    <vt:lpwstr>Peab Sverige AB</vt:lpwstr>
  </property>
  <property fmtid="{D5CDD505-2E9C-101B-9397-08002B2CF9AE}" pid="23" name="stc3_pr_Avdelning">
    <vt:lpwstr>Region Göteborg</vt:lpwstr>
  </property>
  <property fmtid="{D5CDD505-2E9C-101B-9397-08002B2CF9AE}" pid="24" name="stc3_pr_Epost">
    <vt:lpwstr>kristina.thoren@peab.se</vt:lpwstr>
  </property>
  <property fmtid="{D5CDD505-2E9C-101B-9397-08002B2CF9AE}" pid="25" name="stc3_dl_Postadress">
    <vt:lpwstr>Postadress</vt:lpwstr>
  </property>
  <property fmtid="{D5CDD505-2E9C-101B-9397-08002B2CF9AE}" pid="26" name="stc3_dl_Besöksadress">
    <vt:lpwstr>Besöksadress</vt:lpwstr>
  </property>
  <property fmtid="{D5CDD505-2E9C-101B-9397-08002B2CF9AE}" pid="27" name="stc3_dl_Telefon">
    <vt:lpwstr>Telefon</vt:lpwstr>
  </property>
  <property fmtid="{D5CDD505-2E9C-101B-9397-08002B2CF9AE}" pid="28" name="stc3_dl_Telefax">
    <vt:lpwstr>Telefax</vt:lpwstr>
  </property>
  <property fmtid="{D5CDD505-2E9C-101B-9397-08002B2CF9AE}" pid="29" name="stc3_dl_Org_nr">
    <vt:lpwstr>Org nr</vt:lpwstr>
  </property>
  <property fmtid="{D5CDD505-2E9C-101B-9397-08002B2CF9AE}" pid="30" name="stc3_o1_Orgnr">
    <vt:lpwstr>556099-9202</vt:lpwstr>
  </property>
  <property fmtid="{D5CDD505-2E9C-101B-9397-08002B2CF9AE}" pid="31" name="stc3_dl_Bankgiro">
    <vt:lpwstr>Bankgiro</vt:lpwstr>
  </property>
  <property fmtid="{D5CDD505-2E9C-101B-9397-08002B2CF9AE}" pid="32" name="stc3_o1_BG">
    <vt:lpwstr>846-6344</vt:lpwstr>
  </property>
  <property fmtid="{D5CDD505-2E9C-101B-9397-08002B2CF9AE}" pid="33" name="stc3_pr_Postadress">
    <vt:lpwstr/>
  </property>
  <property fmtid="{D5CDD505-2E9C-101B-9397-08002B2CF9AE}" pid="34" name="stc3_pr_Besöksadress">
    <vt:lpwstr>Anders Personsgatan 2</vt:lpwstr>
  </property>
  <property fmtid="{D5CDD505-2E9C-101B-9397-08002B2CF9AE}" pid="35" name="stc3_pr_Växeltelefon">
    <vt:lpwstr>031-700 84 00</vt:lpwstr>
  </property>
  <property fmtid="{D5CDD505-2E9C-101B-9397-08002B2CF9AE}" pid="36" name="stc3_pr_Telefax">
    <vt:lpwstr>031-700 84 20</vt:lpwstr>
  </property>
  <property fmtid="{D5CDD505-2E9C-101B-9397-08002B2CF9AE}" pid="37" name="stc3_dl_Säte">
    <vt:lpwstr>Säte</vt:lpwstr>
  </property>
  <property fmtid="{D5CDD505-2E9C-101B-9397-08002B2CF9AE}" pid="38" name="stc3_o1_Säte">
    <vt:lpwstr>Båstad</vt:lpwstr>
  </property>
  <property fmtid="{D5CDD505-2E9C-101B-9397-08002B2CF9AE}" pid="39" name="stc3_dl_Plusgiro">
    <vt:lpwstr>Plusgiro</vt:lpwstr>
  </property>
  <property fmtid="{D5CDD505-2E9C-101B-9397-08002B2CF9AE}" pid="40" name="stc3_o1_PG">
    <vt:lpwstr>477 49 92-4</vt:lpwstr>
  </property>
  <property fmtid="{D5CDD505-2E9C-101B-9397-08002B2CF9AE}" pid="41" name="stc3_pr_Postnummer">
    <vt:lpwstr>401 80</vt:lpwstr>
  </property>
  <property fmtid="{D5CDD505-2E9C-101B-9397-08002B2CF9AE}" pid="42" name="stc3_pr_Direkttelefon">
    <vt:lpwstr>031-700 84 62</vt:lpwstr>
  </property>
  <property fmtid="{D5CDD505-2E9C-101B-9397-08002B2CF9AE}" pid="43" name="_dlc_ExpireDate">
    <vt:lpwstr>2011-09-09T16:02:59Z</vt:lpwstr>
  </property>
  <property fmtid="{D5CDD505-2E9C-101B-9397-08002B2CF9AE}" pid="44" name="display_urn:schemas-microsoft-com:office:office#PeabInformationOwner">
    <vt:lpwstr>Wihlfeldt Christel, Malmö</vt:lpwstr>
  </property>
  <property fmtid="{D5CDD505-2E9C-101B-9397-08002B2CF9AE}" pid="45" name="display_urn:schemas-microsoft-com:office:office#PeabEditor">
    <vt:lpwstr>Fossi Ulrica</vt:lpwstr>
  </property>
  <property fmtid="{D5CDD505-2E9C-101B-9397-08002B2CF9AE}" pid="46" name="ContentType">
    <vt:lpwstr>Planket Dokument</vt:lpwstr>
  </property>
</Properties>
</file>